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14:paraId="16904C32" w14:textId="7777777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14:paraId="341BF96B" w14:textId="77777777"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D30F35">
              <w:rPr>
                <w:sz w:val="16"/>
                <w:szCs w:val="16"/>
              </w:rPr>
              <w:t>off.loven</w:t>
            </w:r>
            <w:proofErr w:type="spellEnd"/>
            <w:proofErr w:type="gramEnd"/>
            <w:r w:rsidRPr="00D30F35">
              <w:rPr>
                <w:sz w:val="16"/>
                <w:szCs w:val="16"/>
              </w:rPr>
              <w:t xml:space="preserve"> §13.</w:t>
            </w:r>
          </w:p>
          <w:p w14:paraId="303C5B88" w14:textId="77777777" w:rsidR="00C11A46" w:rsidRPr="005946B7" w:rsidRDefault="00D30F35" w:rsidP="00BE580E">
            <w:pPr>
              <w:pStyle w:val="Overskrift1"/>
              <w:outlineLvl w:val="0"/>
            </w:pPr>
            <w:r>
              <w:t xml:space="preserve">REFERAT FRA MØTE, </w:t>
            </w:r>
            <w:sdt>
              <w:sdtPr>
                <w:rPr>
                  <w:caps/>
                </w:rPr>
                <w:alias w:val="Dato"/>
                <w:tag w:val="Dato"/>
                <w:id w:val="734052475"/>
                <w:placeholder>
                  <w:docPart w:val="4CE65996A938504E8BAB2B3F5A27BC2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D30F35">
                  <w:rPr>
                    <w:rStyle w:val="Plassholdertekst"/>
                    <w:caps/>
                  </w:rPr>
                  <w:t>[Møtedato]</w:t>
                </w:r>
              </w:sdtContent>
            </w:sdt>
          </w:p>
        </w:tc>
      </w:tr>
      <w:tr w:rsidR="005710E0" w:rsidRPr="00BE580E" w14:paraId="7CAD0C19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38C7E132" w14:textId="77777777" w:rsidR="005710E0" w:rsidRDefault="005710E0" w:rsidP="00734597">
            <w:r>
              <w:t>TILSTEDE: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67171C7E" w14:textId="77777777" w:rsidR="005710E0" w:rsidRPr="009A1D9F" w:rsidRDefault="00214929" w:rsidP="005710E0">
            <w:pPr>
              <w:pStyle w:val="Punktmerke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C270C199B6FCCD4FA7D0686ABD03FCDB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14:paraId="6316DC48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15B624BA" w14:textId="77777777" w:rsidR="005710E0" w:rsidRDefault="005710E0" w:rsidP="00734597">
            <w:r>
              <w:t>MELDT FORFALL: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07ABC0FA" w14:textId="77777777" w:rsidR="005710E0" w:rsidRDefault="00214929" w:rsidP="00734597">
            <w:sdt>
              <w:sdtPr>
                <w:alias w:val="forfall"/>
                <w:id w:val="-1272010954"/>
                <w:placeholder>
                  <w:docPart w:val="AE002679D6E8F3458D463E5C93E5B853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[forfall]</w:t>
                </w:r>
              </w:sdtContent>
            </w:sdt>
          </w:p>
        </w:tc>
      </w:tr>
      <w:tr w:rsidR="005710E0" w:rsidRPr="00BE580E" w14:paraId="70909950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7F0DAF76" w14:textId="77777777" w:rsidR="005710E0" w:rsidRDefault="005710E0" w:rsidP="00734597">
            <w:r>
              <w:t>REFERENT: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4B1144FE" w14:textId="77777777" w:rsidR="005710E0" w:rsidRDefault="00214929" w:rsidP="00734597">
            <w:sdt>
              <w:sdtPr>
                <w:alias w:val="referent"/>
                <w:id w:val="-602496461"/>
                <w:placeholder>
                  <w:docPart w:val="542D5E6FD11522489186005D808AE7C4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[referent]</w:t>
                </w:r>
              </w:sdtContent>
            </w:sdt>
          </w:p>
        </w:tc>
      </w:tr>
      <w:tr w:rsidR="005710E0" w:rsidRPr="00BE580E" w14:paraId="5F5FAD01" w14:textId="77777777" w:rsidTr="005710E0">
        <w:trPr>
          <w:trHeight w:val="1928"/>
        </w:trPr>
        <w:tc>
          <w:tcPr>
            <w:tcW w:w="1975" w:type="dxa"/>
            <w:shd w:val="clear" w:color="auto" w:fill="E3E5E9" w:themeFill="accent3"/>
          </w:tcPr>
          <w:p w14:paraId="7656987B" w14:textId="77777777" w:rsidR="005710E0" w:rsidRDefault="005710E0" w:rsidP="00734597">
            <w:bookmarkStart w:id="0" w:name="_GoBack"/>
            <w:r>
              <w:t>TEMA FOR MØTET: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7324A1CA" w14:textId="77777777" w:rsidR="005710E0" w:rsidRDefault="00214929" w:rsidP="005710E0">
            <w:pPr>
              <w:pStyle w:val="Punktmerketliste"/>
            </w:pPr>
            <w:sdt>
              <w:sdtPr>
                <w:alias w:val="tema"/>
                <w:tag w:val="tema"/>
                <w:id w:val="-1852184102"/>
                <w:placeholder>
                  <w:docPart w:val="C720DE8B81ED6F48B4ADAD20F51B4A45"/>
                </w:placeholder>
                <w:temporary/>
                <w:showingPlcHdr/>
                <w:text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[tema]</w:t>
                </w:r>
              </w:sdtContent>
            </w:sdt>
          </w:p>
        </w:tc>
      </w:tr>
      <w:bookmarkEnd w:id="0"/>
      <w:tr w:rsidR="005710E0" w:rsidRPr="005710E0" w14:paraId="7762D201" w14:textId="77777777" w:rsidTr="005710E0">
        <w:trPr>
          <w:trHeight w:hRule="exact" w:val="510"/>
        </w:trPr>
        <w:tc>
          <w:tcPr>
            <w:tcW w:w="10762" w:type="dxa"/>
            <w:gridSpan w:val="3"/>
            <w:shd w:val="clear" w:color="auto" w:fill="003E52" w:themeFill="accent1"/>
            <w:vAlign w:val="center"/>
          </w:tcPr>
          <w:p w14:paraId="747CEB7B" w14:textId="77777777" w:rsidR="00734597" w:rsidRPr="005710E0" w:rsidRDefault="005710E0" w:rsidP="005710E0">
            <w:pPr>
              <w:rPr>
                <w:caps/>
                <w:color w:val="FFFFFF" w:themeColor="background1"/>
              </w:rPr>
            </w:pPr>
            <w:r w:rsidRPr="005710E0">
              <w:rPr>
                <w:caps/>
                <w:color w:val="FFFFFF" w:themeColor="background1"/>
              </w:rPr>
              <w:t>Veien videre</w:t>
            </w:r>
          </w:p>
        </w:tc>
      </w:tr>
      <w:tr w:rsidR="005710E0" w:rsidRPr="00BE580E" w14:paraId="440287D7" w14:textId="77777777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14:paraId="251F682D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tiltak</w:t>
            </w:r>
          </w:p>
        </w:tc>
        <w:tc>
          <w:tcPr>
            <w:tcW w:w="5381" w:type="dxa"/>
            <w:shd w:val="clear" w:color="auto" w:fill="BCC0C9" w:themeFill="accent4"/>
            <w:vAlign w:val="center"/>
          </w:tcPr>
          <w:p w14:paraId="40EC4AE8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14:paraId="4E020803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3022099D" w14:textId="77777777" w:rsidR="005710E0" w:rsidRDefault="005710E0" w:rsidP="005710E0">
            <w:pPr>
              <w:pStyle w:val="Ledetekst"/>
            </w:pPr>
            <w:r>
              <w:t>HJEMME</w:t>
            </w:r>
          </w:p>
          <w:sdt>
            <w:sdtPr>
              <w:alias w:val="Tekst"/>
              <w:tag w:val="Tekst"/>
              <w:id w:val="-1875456820"/>
              <w:placeholder>
                <w:docPart w:val="E437A7B85A69D04BA753167F1E8457C4"/>
              </w:placeholder>
              <w:showingPlcHdr/>
              <w:text w:multiLine="1"/>
            </w:sdtPr>
            <w:sdtEndPr/>
            <w:sdtContent>
              <w:p w14:paraId="24D7A2F4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7F933916" w14:textId="77777777" w:rsidR="005710E0" w:rsidRDefault="00214929" w:rsidP="005710E0">
            <w:sdt>
              <w:sdtPr>
                <w:alias w:val="Ansvarlig"/>
                <w:id w:val="570704426"/>
                <w:placeholder>
                  <w:docPart w:val="DC53DD955494B7449B5B2420D5A41969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33249A13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3EFA4138" w14:textId="77777777" w:rsidR="005710E0" w:rsidRDefault="005710E0" w:rsidP="005710E0">
            <w:pPr>
              <w:pStyle w:val="Ledetekst"/>
            </w:pPr>
            <w:r>
              <w:t>PÅ SKOLEN/BARNEHAGEN</w:t>
            </w:r>
          </w:p>
          <w:sdt>
            <w:sdtPr>
              <w:alias w:val="Tekst"/>
              <w:tag w:val="Tekst"/>
              <w:id w:val="-1392731412"/>
              <w:placeholder>
                <w:docPart w:val="1F792AC63371F24FBAF80E622821681A"/>
              </w:placeholder>
              <w:showingPlcHdr/>
              <w:text w:multiLine="1"/>
            </w:sdtPr>
            <w:sdtEndPr/>
            <w:sdtContent>
              <w:p w14:paraId="21A4CAED" w14:textId="77777777" w:rsidR="005710E0" w:rsidRDefault="005710E0" w:rsidP="005710E0">
                <w:r>
                  <w:t>[Tekst]</w:t>
                </w:r>
              </w:p>
            </w:sdtContent>
          </w:sdt>
          <w:p w14:paraId="4A09A7CF" w14:textId="77777777" w:rsidR="005710E0" w:rsidRDefault="005710E0" w:rsidP="005710E0"/>
          <w:p w14:paraId="6F779580" w14:textId="77777777" w:rsid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59AF3F84" w14:textId="77777777" w:rsidR="005710E0" w:rsidRDefault="00214929" w:rsidP="005710E0">
            <w:sdt>
              <w:sdtPr>
                <w:alias w:val="Ansvarlig"/>
                <w:id w:val="1492456498"/>
                <w:placeholder>
                  <w:docPart w:val="85FEFA4765249B44925621C809011DFD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261C3272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1E378CB1" w14:textId="77777777" w:rsidR="005710E0" w:rsidRDefault="005710E0" w:rsidP="005710E0">
            <w:pPr>
              <w:pStyle w:val="Ledetekst"/>
            </w:pPr>
            <w:r>
              <w:t>FRITID/AVLASTING</w:t>
            </w:r>
          </w:p>
          <w:sdt>
            <w:sdtPr>
              <w:alias w:val="Tekst"/>
              <w:tag w:val="Tekst"/>
              <w:id w:val="72935130"/>
              <w:placeholder>
                <w:docPart w:val="4494A114D6F6E44896B2E3E6F3BC8B86"/>
              </w:placeholder>
              <w:showingPlcHdr/>
              <w:text w:multiLine="1"/>
            </w:sdtPr>
            <w:sdtEndPr/>
            <w:sdtContent>
              <w:p w14:paraId="541D2835" w14:textId="77777777" w:rsidR="005710E0" w:rsidRDefault="005710E0" w:rsidP="005710E0">
                <w:r>
                  <w:t>[Tekst]</w:t>
                </w:r>
              </w:p>
            </w:sdtContent>
          </w:sdt>
          <w:p w14:paraId="7D9C6526" w14:textId="77777777" w:rsidR="005710E0" w:rsidRPr="005710E0" w:rsidRDefault="005710E0" w:rsidP="005710E0"/>
        </w:tc>
        <w:tc>
          <w:tcPr>
            <w:tcW w:w="5381" w:type="dxa"/>
            <w:shd w:val="clear" w:color="auto" w:fill="E3E5E9" w:themeFill="accent3"/>
          </w:tcPr>
          <w:p w14:paraId="73E15238" w14:textId="77777777" w:rsidR="005710E0" w:rsidRDefault="00214929" w:rsidP="005710E0">
            <w:sdt>
              <w:sdtPr>
                <w:alias w:val="Ansvarlig"/>
                <w:id w:val="1623719521"/>
                <w:placeholder>
                  <w:docPart w:val="50D0C96AE80A03409A031D0D1CB6FFF5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42332AFD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22C7FBE2" w14:textId="77777777" w:rsidR="005710E0" w:rsidRDefault="005710E0" w:rsidP="005710E0">
            <w:pPr>
              <w:pStyle w:val="Ledetekst"/>
            </w:pPr>
            <w:r>
              <w:t>ANNET</w:t>
            </w:r>
          </w:p>
          <w:sdt>
            <w:sdtPr>
              <w:alias w:val="Tekst"/>
              <w:tag w:val="Tekst"/>
              <w:id w:val="-181129382"/>
              <w:placeholder>
                <w:docPart w:val="13AF6BBF7FB61E4F99EFF71D97E0A1CF"/>
              </w:placeholder>
              <w:showingPlcHdr/>
              <w:text w:multiLine="1"/>
            </w:sdtPr>
            <w:sdtEndPr/>
            <w:sdtContent>
              <w:p w14:paraId="6D16D6FA" w14:textId="77777777" w:rsidR="005710E0" w:rsidRDefault="005710E0" w:rsidP="005710E0">
                <w:r>
                  <w:t>[Tekst]</w:t>
                </w:r>
              </w:p>
            </w:sdtContent>
          </w:sdt>
          <w:p w14:paraId="204238C5" w14:textId="77777777" w:rsidR="005710E0" w:rsidRP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2788B276" w14:textId="77777777" w:rsidR="005710E0" w:rsidRDefault="00214929" w:rsidP="005710E0">
            <w:sdt>
              <w:sdtPr>
                <w:alias w:val="Ansvarlig"/>
                <w:id w:val="-1393878936"/>
                <w:placeholder>
                  <w:docPart w:val="637C874A040DB744BCA15396FA04D9BE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43F0E076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400508BF" w14:textId="77777777" w:rsidR="005710E0" w:rsidRDefault="005710E0" w:rsidP="005710E0">
            <w:pPr>
              <w:pStyle w:val="Ledetekst"/>
            </w:pPr>
            <w:r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FB4272D56278C74E997785C41C08CCFA"/>
              </w:placeholder>
              <w:showingPlcHdr/>
              <w:text w:multiLine="1"/>
            </w:sdtPr>
            <w:sdtEndPr/>
            <w:sdtContent>
              <w:p w14:paraId="1C2D6340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14455C41" w14:textId="77777777" w:rsidR="005710E0" w:rsidRDefault="005710E0" w:rsidP="005710E0"/>
        </w:tc>
      </w:tr>
    </w:tbl>
    <w:p w14:paraId="0ADFE736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7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BA72" w14:textId="77777777" w:rsidR="00214929" w:rsidRDefault="00214929" w:rsidP="006461D5">
      <w:pPr>
        <w:spacing w:after="0" w:line="240" w:lineRule="auto"/>
      </w:pPr>
      <w:r>
        <w:separator/>
      </w:r>
    </w:p>
  </w:endnote>
  <w:endnote w:type="continuationSeparator" w:id="0">
    <w:p w14:paraId="624F3A9F" w14:textId="77777777" w:rsidR="00214929" w:rsidRDefault="00214929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AD82" w14:textId="77777777" w:rsidR="00214929" w:rsidRDefault="00214929" w:rsidP="006461D5">
      <w:pPr>
        <w:spacing w:after="0" w:line="240" w:lineRule="auto"/>
      </w:pPr>
      <w:r>
        <w:separator/>
      </w:r>
    </w:p>
  </w:footnote>
  <w:footnote w:type="continuationSeparator" w:id="0">
    <w:p w14:paraId="2346DF07" w14:textId="77777777" w:rsidR="00214929" w:rsidRDefault="00214929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BC8A" w14:textId="77777777" w:rsidR="006461D5" w:rsidRDefault="007F55E6">
    <w:pPr>
      <w:pStyle w:val="Topptekst"/>
    </w:pPr>
    <w:r w:rsidRPr="007F55E6">
      <w:drawing>
        <wp:inline distT="0" distB="0" distL="0" distR="0" wp14:anchorId="583854FA" wp14:editId="0420F2EF">
          <wp:extent cx="6840220" cy="62039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90E4A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80"/>
    <w:rsid w:val="00066886"/>
    <w:rsid w:val="00093BAB"/>
    <w:rsid w:val="00162C46"/>
    <w:rsid w:val="00162CD7"/>
    <w:rsid w:val="001E13E9"/>
    <w:rsid w:val="00214929"/>
    <w:rsid w:val="002641EE"/>
    <w:rsid w:val="0029783E"/>
    <w:rsid w:val="003C72A9"/>
    <w:rsid w:val="004476F6"/>
    <w:rsid w:val="00457C82"/>
    <w:rsid w:val="0047188B"/>
    <w:rsid w:val="004C732F"/>
    <w:rsid w:val="005710E0"/>
    <w:rsid w:val="005878F7"/>
    <w:rsid w:val="005946B7"/>
    <w:rsid w:val="00625345"/>
    <w:rsid w:val="006461D5"/>
    <w:rsid w:val="00734597"/>
    <w:rsid w:val="0075536B"/>
    <w:rsid w:val="007736D8"/>
    <w:rsid w:val="007F55E6"/>
    <w:rsid w:val="008C3E3B"/>
    <w:rsid w:val="009162F0"/>
    <w:rsid w:val="009A1D9F"/>
    <w:rsid w:val="00A8734D"/>
    <w:rsid w:val="00AF4D88"/>
    <w:rsid w:val="00B212E8"/>
    <w:rsid w:val="00B367BC"/>
    <w:rsid w:val="00B95CF7"/>
    <w:rsid w:val="00BA2791"/>
    <w:rsid w:val="00BE1C83"/>
    <w:rsid w:val="00BE580E"/>
    <w:rsid w:val="00C11A46"/>
    <w:rsid w:val="00C80B74"/>
    <w:rsid w:val="00D02793"/>
    <w:rsid w:val="00D30F35"/>
    <w:rsid w:val="00DC6338"/>
    <w:rsid w:val="00EB58CD"/>
    <w:rsid w:val="00F13E77"/>
    <w:rsid w:val="00F36880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26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merke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E65996A938504E8BAB2B3F5A27B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E0C6E-629B-DA40-BF61-F4E1C20499AF}"/>
      </w:docPartPr>
      <w:docPartBody>
        <w:p w:rsidR="00000000" w:rsidRDefault="00886169">
          <w:pPr>
            <w:pStyle w:val="4CE65996A938504E8BAB2B3F5A27BC28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C270C199B6FCCD4FA7D0686ABD03FC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6D92F-125E-6A4B-BCC3-12CF504690FE}"/>
      </w:docPartPr>
      <w:docPartBody>
        <w:p w:rsidR="00000000" w:rsidRDefault="00886169">
          <w:pPr>
            <w:pStyle w:val="C270C199B6FCCD4FA7D0686ABD03FCDB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AE002679D6E8F3458D463E5C93E5B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B94B1-88B1-8044-97EA-B8294F1FD1B4}"/>
      </w:docPartPr>
      <w:docPartBody>
        <w:p w:rsidR="00000000" w:rsidRDefault="00886169">
          <w:pPr>
            <w:pStyle w:val="AE002679D6E8F3458D463E5C93E5B853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542D5E6FD11522489186005D808AE7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A556CC-5D37-FB45-B01B-F56FEF11B0DF}"/>
      </w:docPartPr>
      <w:docPartBody>
        <w:p w:rsidR="00000000" w:rsidRDefault="00886169">
          <w:pPr>
            <w:pStyle w:val="542D5E6FD11522489186005D808AE7C4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C720DE8B81ED6F48B4ADAD20F51B4A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2FEAD-62EF-EE45-BA57-37524E9F0281}"/>
      </w:docPartPr>
      <w:docPartBody>
        <w:p w:rsidR="00000000" w:rsidRDefault="00886169">
          <w:pPr>
            <w:pStyle w:val="C720DE8B81ED6F48B4ADAD20F51B4A45"/>
          </w:pPr>
          <w:r w:rsidRPr="00410A21">
            <w:rPr>
              <w:rStyle w:val="Plassholdertekst"/>
            </w:rPr>
            <w:t>[tema]</w:t>
          </w:r>
        </w:p>
      </w:docPartBody>
    </w:docPart>
    <w:docPart>
      <w:docPartPr>
        <w:name w:val="E437A7B85A69D04BA753167F1E8457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769CB3-EE07-8747-84D4-2C0EBA9864F9}"/>
      </w:docPartPr>
      <w:docPartBody>
        <w:p w:rsidR="00000000" w:rsidRDefault="00886169">
          <w:pPr>
            <w:pStyle w:val="E437A7B85A69D04BA753167F1E8457C4"/>
          </w:pPr>
          <w:r>
            <w:t>[Tekst]</w:t>
          </w:r>
        </w:p>
      </w:docPartBody>
    </w:docPart>
    <w:docPart>
      <w:docPartPr>
        <w:name w:val="DC53DD955494B7449B5B2420D5A41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EC7A0F-39F9-E046-9165-4A52CFC86F01}"/>
      </w:docPartPr>
      <w:docPartBody>
        <w:p w:rsidR="00000000" w:rsidRDefault="00886169">
          <w:pPr>
            <w:pStyle w:val="DC53DD955494B7449B5B2420D5A41969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1F792AC63371F24FBAF80E6228216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8C3DA-6709-8F45-B870-83E7BCD3F7F8}"/>
      </w:docPartPr>
      <w:docPartBody>
        <w:p w:rsidR="00000000" w:rsidRDefault="00886169">
          <w:pPr>
            <w:pStyle w:val="1F792AC63371F24FBAF80E622821681A"/>
          </w:pPr>
          <w:r>
            <w:t>[Tekst]</w:t>
          </w:r>
        </w:p>
      </w:docPartBody>
    </w:docPart>
    <w:docPart>
      <w:docPartPr>
        <w:name w:val="85FEFA4765249B44925621C809011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3B977-5C28-B349-BC43-C078B49CB576}"/>
      </w:docPartPr>
      <w:docPartBody>
        <w:p w:rsidR="00000000" w:rsidRDefault="00886169">
          <w:pPr>
            <w:pStyle w:val="85FEFA4765249B44925621C809011DFD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4494A114D6F6E44896B2E3E6F3BC8B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C0A1F-82A9-6F4A-B2BA-16AE2D299DE0}"/>
      </w:docPartPr>
      <w:docPartBody>
        <w:p w:rsidR="00000000" w:rsidRDefault="00886169">
          <w:pPr>
            <w:pStyle w:val="4494A114D6F6E44896B2E3E6F3BC8B86"/>
          </w:pPr>
          <w:r>
            <w:t>[Tekst]</w:t>
          </w:r>
        </w:p>
      </w:docPartBody>
    </w:docPart>
    <w:docPart>
      <w:docPartPr>
        <w:name w:val="50D0C96AE80A03409A031D0D1CB6F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0D8DA-E484-D24E-84FE-408138A8F6C3}"/>
      </w:docPartPr>
      <w:docPartBody>
        <w:p w:rsidR="00000000" w:rsidRDefault="00886169">
          <w:pPr>
            <w:pStyle w:val="50D0C96AE80A03409A031D0D1CB6FFF5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13AF6BBF7FB61E4F99EFF71D97E0A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A2C90A-82CF-FD4D-AF0B-A5FAA4726294}"/>
      </w:docPartPr>
      <w:docPartBody>
        <w:p w:rsidR="00000000" w:rsidRDefault="00886169">
          <w:pPr>
            <w:pStyle w:val="13AF6BBF7FB61E4F99EFF71D97E0A1CF"/>
          </w:pPr>
          <w:r>
            <w:t>[Tekst]</w:t>
          </w:r>
        </w:p>
      </w:docPartBody>
    </w:docPart>
    <w:docPart>
      <w:docPartPr>
        <w:name w:val="637C874A040DB744BCA15396FA04D9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EE526-328C-3E43-861B-E2E343851D15}"/>
      </w:docPartPr>
      <w:docPartBody>
        <w:p w:rsidR="00000000" w:rsidRDefault="00886169">
          <w:pPr>
            <w:pStyle w:val="637C874A040DB744BCA15396FA04D9BE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FB4272D56278C74E997785C41C08C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4D1548-858D-CF45-B843-2BBC4737A34C}"/>
      </w:docPartPr>
      <w:docPartBody>
        <w:p w:rsidR="00000000" w:rsidRDefault="00886169">
          <w:pPr>
            <w:pStyle w:val="FB4272D56278C74E997785C41C08CCFA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69"/>
    <w:rsid w:val="008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4CE65996A938504E8BAB2B3F5A27BC28">
    <w:name w:val="4CE65996A938504E8BAB2B3F5A27BC28"/>
  </w:style>
  <w:style w:type="paragraph" w:customStyle="1" w:styleId="C270C199B6FCCD4FA7D0686ABD03FCDB">
    <w:name w:val="C270C199B6FCCD4FA7D0686ABD03FCDB"/>
  </w:style>
  <w:style w:type="paragraph" w:customStyle="1" w:styleId="AE002679D6E8F3458D463E5C93E5B853">
    <w:name w:val="AE002679D6E8F3458D463E5C93E5B853"/>
  </w:style>
  <w:style w:type="paragraph" w:customStyle="1" w:styleId="542D5E6FD11522489186005D808AE7C4">
    <w:name w:val="542D5E6FD11522489186005D808AE7C4"/>
  </w:style>
  <w:style w:type="paragraph" w:customStyle="1" w:styleId="C720DE8B81ED6F48B4ADAD20F51B4A45">
    <w:name w:val="C720DE8B81ED6F48B4ADAD20F51B4A45"/>
  </w:style>
  <w:style w:type="paragraph" w:customStyle="1" w:styleId="E437A7B85A69D04BA753167F1E8457C4">
    <w:name w:val="E437A7B85A69D04BA753167F1E8457C4"/>
  </w:style>
  <w:style w:type="paragraph" w:customStyle="1" w:styleId="DC53DD955494B7449B5B2420D5A41969">
    <w:name w:val="DC53DD955494B7449B5B2420D5A41969"/>
  </w:style>
  <w:style w:type="paragraph" w:customStyle="1" w:styleId="1F792AC63371F24FBAF80E622821681A">
    <w:name w:val="1F792AC63371F24FBAF80E622821681A"/>
  </w:style>
  <w:style w:type="paragraph" w:customStyle="1" w:styleId="85FEFA4765249B44925621C809011DFD">
    <w:name w:val="85FEFA4765249B44925621C809011DFD"/>
  </w:style>
  <w:style w:type="paragraph" w:customStyle="1" w:styleId="4494A114D6F6E44896B2E3E6F3BC8B86">
    <w:name w:val="4494A114D6F6E44896B2E3E6F3BC8B86"/>
  </w:style>
  <w:style w:type="paragraph" w:customStyle="1" w:styleId="50D0C96AE80A03409A031D0D1CB6FFF5">
    <w:name w:val="50D0C96AE80A03409A031D0D1CB6FFF5"/>
  </w:style>
  <w:style w:type="paragraph" w:customStyle="1" w:styleId="13AF6BBF7FB61E4F99EFF71D97E0A1CF">
    <w:name w:val="13AF6BBF7FB61E4F99EFF71D97E0A1CF"/>
  </w:style>
  <w:style w:type="paragraph" w:customStyle="1" w:styleId="637C874A040DB744BCA15396FA04D9BE">
    <w:name w:val="637C874A040DB744BCA15396FA04D9BE"/>
  </w:style>
  <w:style w:type="paragraph" w:customStyle="1" w:styleId="FB4272D56278C74E997785C41C08CCFA">
    <w:name w:val="FB4272D56278C74E997785C41C08C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Unntatt offentlighet etter off.dotx</Template>
  <TotalTime>0</TotalTime>
  <Pages>1</Pages>
  <Words>66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1</cp:revision>
  <dcterms:created xsi:type="dcterms:W3CDTF">2018-02-14T16:31:00Z</dcterms:created>
  <dcterms:modified xsi:type="dcterms:W3CDTF">2018-02-14T16:34:00Z</dcterms:modified>
</cp:coreProperties>
</file>