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585720B9" w14:textId="77777777" w:rsidTr="0070545B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0238CE83" w14:textId="77777777" w:rsidR="00C11A46" w:rsidRPr="005946B7" w:rsidRDefault="00FC1E2C" w:rsidP="00BE580E">
            <w:pPr>
              <w:pStyle w:val="Overskrift1"/>
              <w:outlineLvl w:val="0"/>
            </w:pPr>
            <w:r w:rsidRPr="00FC1E2C">
              <w:t>KLASSELEDELSE OG VOKSENROLLEN</w:t>
            </w:r>
          </w:p>
        </w:tc>
      </w:tr>
      <w:tr w:rsidR="00ED722F" w:rsidRPr="00BE580E" w14:paraId="11CAEC51" w14:textId="77777777" w:rsidTr="00CA3B4A">
        <w:trPr>
          <w:trHeight w:hRule="exact" w:val="397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4E6679"/>
            <w:vAlign w:val="center"/>
          </w:tcPr>
          <w:p w14:paraId="218F4EB3" w14:textId="77777777" w:rsidR="00ED722F" w:rsidRPr="009A1D9F" w:rsidRDefault="00ED722F" w:rsidP="00ED722F">
            <w:r>
              <w:rPr>
                <w:color w:val="FFFFFF" w:themeColor="background1"/>
              </w:rPr>
              <w:t>FORBEREDELSE FØR MØTET</w:t>
            </w:r>
          </w:p>
        </w:tc>
      </w:tr>
      <w:tr w:rsidR="00ED722F" w:rsidRPr="00BE580E" w14:paraId="65DB04C5" w14:textId="77777777" w:rsidTr="00895BA5">
        <w:trPr>
          <w:trHeight w:hRule="exact" w:val="2211"/>
        </w:trPr>
        <w:tc>
          <w:tcPr>
            <w:tcW w:w="10762" w:type="dxa"/>
            <w:tcBorders>
              <w:bottom w:val="nil"/>
            </w:tcBorders>
            <w:shd w:val="clear" w:color="auto" w:fill="D6D8DE"/>
          </w:tcPr>
          <w:p w14:paraId="30D89740" w14:textId="77777777" w:rsidR="00ED722F" w:rsidRDefault="00ED722F" w:rsidP="00ED722F">
            <w:pPr>
              <w:pStyle w:val="Punktmerketliste"/>
            </w:pPr>
            <w:r>
              <w:t xml:space="preserve">Har du som </w:t>
            </w:r>
            <w:r w:rsidRPr="00ED722F">
              <w:t>lærer</w:t>
            </w:r>
            <w:r>
              <w:t xml:space="preserve"> </w:t>
            </w:r>
            <w:r w:rsidRPr="00ED722F">
              <w:t>mulighet</w:t>
            </w:r>
            <w:r>
              <w:t xml:space="preserve"> til å få øyekontakt med alle elevene når du underviser i plenum eller gir beskjeder?</w:t>
            </w:r>
          </w:p>
          <w:p w14:paraId="002F3218" w14:textId="77777777" w:rsidR="00ED722F" w:rsidRDefault="00ED722F" w:rsidP="00ED722F">
            <w:pPr>
              <w:pStyle w:val="Punktmerketliste"/>
            </w:pPr>
            <w:r>
              <w:t>Kommer du deg raskt og smidig fram til eleven for å gi ros, hjelp eller korrigering?</w:t>
            </w:r>
          </w:p>
          <w:p w14:paraId="2DA16CE8" w14:textId="77777777" w:rsidR="00ED722F" w:rsidRDefault="00ED722F" w:rsidP="00ED722F">
            <w:pPr>
              <w:pStyle w:val="Punktmerketliste"/>
            </w:pPr>
            <w:r>
              <w:t>Kan eleven bevege seg rundt i klasserommet for å gjøre ærend uten at det oppstår store forstyrrelser eller trafikk kork?</w:t>
            </w:r>
          </w:p>
          <w:p w14:paraId="24DBBDE0" w14:textId="77777777" w:rsidR="00ED722F" w:rsidRDefault="00ED722F" w:rsidP="00D03BF9">
            <w:pPr>
              <w:pStyle w:val="Punktmerketliste"/>
            </w:pPr>
            <w:r>
              <w:t>Finnes der forstyrrende elementer i klasserommet?</w:t>
            </w:r>
          </w:p>
          <w:p w14:paraId="1D100814" w14:textId="77777777" w:rsidR="00ED722F" w:rsidRDefault="00ED722F" w:rsidP="00ED722F">
            <w:pPr>
              <w:pStyle w:val="Punktmerketliste"/>
            </w:pPr>
            <w:bookmarkStart w:id="0" w:name="_GoBack"/>
            <w:r>
              <w:t>F</w:t>
            </w:r>
            <w:bookmarkEnd w:id="0"/>
            <w:r>
              <w:t xml:space="preserve">ungerer </w:t>
            </w:r>
            <w:r w:rsidRPr="00ED722F">
              <w:t>klassereglene</w:t>
            </w:r>
            <w:r>
              <w:t>?</w:t>
            </w:r>
          </w:p>
          <w:p w14:paraId="0B12A89B" w14:textId="77777777" w:rsidR="00ED722F" w:rsidRDefault="00ED722F" w:rsidP="00ED722F">
            <w:pPr>
              <w:pStyle w:val="Punktmerketliste"/>
            </w:pPr>
            <w:r>
              <w:t>Er der andre voksne i klasserommet som kan hjelpe?</w:t>
            </w:r>
          </w:p>
        </w:tc>
      </w:tr>
      <w:tr w:rsidR="00ED722F" w:rsidRPr="00BE580E" w14:paraId="77C2B913" w14:textId="77777777" w:rsidTr="00E827F2">
        <w:trPr>
          <w:trHeight w:hRule="exact" w:val="1400"/>
        </w:trPr>
        <w:tc>
          <w:tcPr>
            <w:tcW w:w="10762" w:type="dxa"/>
            <w:tcBorders>
              <w:top w:val="nil"/>
            </w:tcBorders>
            <w:shd w:val="clear" w:color="auto" w:fill="EBEDF0"/>
          </w:tcPr>
          <w:p w14:paraId="1E52D7D4" w14:textId="77777777" w:rsidR="00ED722F" w:rsidRDefault="00ED722F" w:rsidP="00ED722F">
            <w:pPr>
              <w:pStyle w:val="Ledetekst"/>
              <w:rPr>
                <w:i/>
              </w:rPr>
            </w:pPr>
            <w:r>
              <w:rPr>
                <w:i/>
              </w:rPr>
              <w:t>KOMMENTAR:</w:t>
            </w:r>
          </w:p>
          <w:p w14:paraId="6B2EA6D2" w14:textId="77777777" w:rsidR="0070545B" w:rsidRPr="0070545B" w:rsidRDefault="00B9091A" w:rsidP="0070545B">
            <w:sdt>
              <w:sdtPr>
                <w:alias w:val="tekst"/>
                <w:id w:val="230973344"/>
                <w:placeholder>
                  <w:docPart w:val="5D4678E5C0D0684AB99EDEBD76C0B9C4"/>
                </w:placeholder>
                <w:showingPlcHdr/>
                <w:text w:multiLine="1"/>
              </w:sdtPr>
              <w:sdtEndPr/>
              <w:sdtContent>
                <w:r w:rsidR="0070545B" w:rsidRPr="00D83BEF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ED722F" w:rsidRPr="00BE580E" w14:paraId="1D136174" w14:textId="77777777" w:rsidTr="00CA3B4A">
        <w:trPr>
          <w:trHeight w:hRule="exact" w:val="369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4E6679"/>
            <w:vAlign w:val="bottom"/>
          </w:tcPr>
          <w:p w14:paraId="04431899" w14:textId="77777777" w:rsidR="00ED722F" w:rsidRDefault="00ED722F" w:rsidP="00ED722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LÆRER</w:t>
            </w:r>
          </w:p>
        </w:tc>
      </w:tr>
      <w:tr w:rsidR="00ED722F" w:rsidRPr="00BE580E" w14:paraId="7A5DC406" w14:textId="77777777" w:rsidTr="00895BA5">
        <w:trPr>
          <w:trHeight w:val="2340"/>
        </w:trPr>
        <w:tc>
          <w:tcPr>
            <w:tcW w:w="10762" w:type="dxa"/>
            <w:tcBorders>
              <w:bottom w:val="nil"/>
            </w:tcBorders>
            <w:shd w:val="clear" w:color="auto" w:fill="D6D8DE"/>
          </w:tcPr>
          <w:p w14:paraId="0B8E57A4" w14:textId="77777777" w:rsidR="00ED722F" w:rsidRDefault="00ED722F" w:rsidP="00ED722F">
            <w:pPr>
              <w:pStyle w:val="Punktmerketliste"/>
            </w:pPr>
            <w:r>
              <w:t>Har du som lærer mulighet til å få øyekontakt med alle elevene når du underviser i plenum eller gir beskjeder?</w:t>
            </w:r>
          </w:p>
          <w:p w14:paraId="6EC4E067" w14:textId="77777777" w:rsidR="00ED722F" w:rsidRDefault="00ED722F" w:rsidP="00ED722F">
            <w:pPr>
              <w:pStyle w:val="Punktmerketliste"/>
            </w:pPr>
            <w:r>
              <w:t>Kommer du deg raskt og smidig fram til eleven for å gi ros, hjelp eller korrigering?</w:t>
            </w:r>
          </w:p>
          <w:p w14:paraId="11E1C79B" w14:textId="77777777" w:rsidR="00ED722F" w:rsidRDefault="00ED722F" w:rsidP="00ED722F">
            <w:pPr>
              <w:pStyle w:val="Punktmerketliste"/>
            </w:pPr>
            <w:r>
              <w:t>Kan eleven bevege seg rundt i klasserommet for å gjøre ærend uten at det oppstår store forstyrrelser eller trafikk kork?</w:t>
            </w:r>
          </w:p>
          <w:p w14:paraId="1DB34646" w14:textId="77777777" w:rsidR="00ED722F" w:rsidRDefault="00ED722F" w:rsidP="00ED722F">
            <w:pPr>
              <w:pStyle w:val="Punktmerketliste"/>
            </w:pPr>
            <w:r>
              <w:t>Finnes der forstyrrende elementer i klasserommet?</w:t>
            </w:r>
          </w:p>
          <w:p w14:paraId="019BB16B" w14:textId="77777777" w:rsidR="00ED722F" w:rsidRDefault="00ED722F" w:rsidP="00ED722F">
            <w:pPr>
              <w:pStyle w:val="Punktmerketliste"/>
            </w:pPr>
            <w:r>
              <w:t>Fungerer klassereglene?</w:t>
            </w:r>
          </w:p>
          <w:p w14:paraId="4CF1FC02" w14:textId="77777777" w:rsidR="00ED722F" w:rsidRDefault="00ED722F" w:rsidP="00ED722F">
            <w:pPr>
              <w:pStyle w:val="Punktmerketliste"/>
            </w:pPr>
            <w:r>
              <w:t>Er der andre voksne i klasserommet som kan hjelpe?</w:t>
            </w:r>
          </w:p>
        </w:tc>
      </w:tr>
      <w:tr w:rsidR="00ED722F" w:rsidRPr="00BE580E" w14:paraId="4F904906" w14:textId="77777777" w:rsidTr="00E827F2">
        <w:trPr>
          <w:trHeight w:val="1348"/>
        </w:trPr>
        <w:tc>
          <w:tcPr>
            <w:tcW w:w="10762" w:type="dxa"/>
            <w:tcBorders>
              <w:top w:val="nil"/>
            </w:tcBorders>
            <w:shd w:val="clear" w:color="auto" w:fill="EBEDF0"/>
          </w:tcPr>
          <w:p w14:paraId="7A3603AD" w14:textId="77777777" w:rsidR="00ED722F" w:rsidRDefault="00ED722F" w:rsidP="00ED722F">
            <w:pPr>
              <w:pStyle w:val="Ledetekst"/>
              <w:rPr>
                <w:i/>
              </w:rPr>
            </w:pPr>
            <w:r>
              <w:rPr>
                <w:i/>
              </w:rPr>
              <w:t>KOMMENTAR:</w:t>
            </w:r>
          </w:p>
          <w:p w14:paraId="0537FA77" w14:textId="77777777" w:rsidR="0070545B" w:rsidRPr="0070545B" w:rsidRDefault="00B9091A" w:rsidP="0070545B">
            <w:sdt>
              <w:sdtPr>
                <w:alias w:val="tekst"/>
                <w:id w:val="-1642731814"/>
                <w:placeholder>
                  <w:docPart w:val="FF1533B6A8262E45956C23BDDDBBFD0D"/>
                </w:placeholder>
                <w:showingPlcHdr/>
                <w:text w:multiLine="1"/>
              </w:sdtPr>
              <w:sdtEndPr/>
              <w:sdtContent>
                <w:r w:rsidR="0070545B" w:rsidRPr="00D83BEF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ED722F" w:rsidRPr="00BE580E" w14:paraId="6E44C7CA" w14:textId="77777777" w:rsidTr="00CA3B4A">
        <w:trPr>
          <w:trHeight w:val="283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4E6679"/>
            <w:vAlign w:val="bottom"/>
          </w:tcPr>
          <w:p w14:paraId="6D4E41F2" w14:textId="77777777" w:rsidR="00ED722F" w:rsidRDefault="00C2385D" w:rsidP="00ED722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ELEV</w:t>
            </w:r>
          </w:p>
        </w:tc>
      </w:tr>
      <w:tr w:rsidR="00ED722F" w:rsidRPr="00BE580E" w14:paraId="2CD799EC" w14:textId="77777777" w:rsidTr="00895BA5">
        <w:trPr>
          <w:trHeight w:val="2368"/>
        </w:trPr>
        <w:tc>
          <w:tcPr>
            <w:tcW w:w="10762" w:type="dxa"/>
            <w:tcBorders>
              <w:bottom w:val="nil"/>
            </w:tcBorders>
            <w:shd w:val="clear" w:color="auto" w:fill="D6D8DE"/>
          </w:tcPr>
          <w:p w14:paraId="5FB1795B" w14:textId="77777777" w:rsidR="00ED722F" w:rsidRPr="00ED722F" w:rsidRDefault="00ED722F" w:rsidP="00ED722F">
            <w:pPr>
              <w:pStyle w:val="Punktmerketliste"/>
            </w:pPr>
            <w:r w:rsidRPr="00ED722F">
              <w:t>Har du som lærer mulighet til å få øyekontakt med alle elevene når du underviser i plenum eller gir beskjeder?</w:t>
            </w:r>
          </w:p>
          <w:p w14:paraId="36898455" w14:textId="77777777" w:rsidR="00ED722F" w:rsidRPr="00ED722F" w:rsidRDefault="00ED722F" w:rsidP="00ED722F">
            <w:pPr>
              <w:pStyle w:val="Punktmerketliste"/>
            </w:pPr>
            <w:r w:rsidRPr="00ED722F">
              <w:t>Kommer du deg raskt og smidig fram til eleven for å gi ros, hjelp eller korrigering?</w:t>
            </w:r>
          </w:p>
          <w:p w14:paraId="54A67669" w14:textId="77777777" w:rsidR="00ED722F" w:rsidRPr="00ED722F" w:rsidRDefault="00ED722F" w:rsidP="00ED722F">
            <w:pPr>
              <w:pStyle w:val="Punktmerketliste"/>
            </w:pPr>
            <w:r w:rsidRPr="00ED722F">
              <w:t>Kan eleven bevege seg rundt i klasserommet for å gjøre ærend uten at det oppstår store forstyrrelser eller trafikk kork?</w:t>
            </w:r>
          </w:p>
          <w:p w14:paraId="11198991" w14:textId="77777777" w:rsidR="00ED722F" w:rsidRPr="00ED722F" w:rsidRDefault="00ED722F" w:rsidP="00ED722F">
            <w:pPr>
              <w:pStyle w:val="Punktmerketliste"/>
            </w:pPr>
            <w:r w:rsidRPr="00ED722F">
              <w:t>Finnes der forstyrrende elementer i klasserommet?</w:t>
            </w:r>
          </w:p>
          <w:p w14:paraId="1BBF36FA" w14:textId="77777777" w:rsidR="00ED722F" w:rsidRPr="00ED722F" w:rsidRDefault="00ED722F" w:rsidP="00ED722F">
            <w:pPr>
              <w:pStyle w:val="Punktmerketliste"/>
            </w:pPr>
            <w:r w:rsidRPr="00ED722F">
              <w:t>Fungerer klassereglene?</w:t>
            </w:r>
          </w:p>
          <w:p w14:paraId="11ACCA3F" w14:textId="77777777" w:rsidR="00ED722F" w:rsidRDefault="00ED722F" w:rsidP="00ED722F">
            <w:pPr>
              <w:pStyle w:val="Punktmerketliste"/>
            </w:pPr>
            <w:r w:rsidRPr="00ED722F">
              <w:t>Er der andre voksne i klasserommet som kan hjelpe?</w:t>
            </w:r>
          </w:p>
        </w:tc>
      </w:tr>
      <w:tr w:rsidR="00ED722F" w:rsidRPr="00BE580E" w14:paraId="0ED04858" w14:textId="77777777" w:rsidTr="00E827F2">
        <w:trPr>
          <w:trHeight w:val="1304"/>
        </w:trPr>
        <w:tc>
          <w:tcPr>
            <w:tcW w:w="10762" w:type="dxa"/>
            <w:tcBorders>
              <w:top w:val="nil"/>
            </w:tcBorders>
            <w:shd w:val="clear" w:color="auto" w:fill="EBEDF0"/>
          </w:tcPr>
          <w:p w14:paraId="6638ADB3" w14:textId="77777777" w:rsidR="00ED722F" w:rsidRDefault="00ED722F" w:rsidP="00ED722F">
            <w:pPr>
              <w:pStyle w:val="Ledetekst"/>
              <w:rPr>
                <w:i/>
              </w:rPr>
            </w:pPr>
            <w:r w:rsidRPr="00ED722F">
              <w:rPr>
                <w:i/>
              </w:rPr>
              <w:t>KOMMENTAR:</w:t>
            </w:r>
          </w:p>
          <w:p w14:paraId="276CAA5C" w14:textId="77777777" w:rsidR="0070545B" w:rsidRPr="0070545B" w:rsidRDefault="00B9091A" w:rsidP="0070545B">
            <w:sdt>
              <w:sdtPr>
                <w:alias w:val="tekst"/>
                <w:id w:val="-891497328"/>
                <w:placeholder>
                  <w:docPart w:val="A91E82FA8BCC024E8CF63D2B32F89CD1"/>
                </w:placeholder>
                <w:showingPlcHdr/>
                <w:text w:multiLine="1"/>
              </w:sdtPr>
              <w:sdtEndPr/>
              <w:sdtContent>
                <w:r w:rsidR="0070545B" w:rsidRPr="00D83BEF">
                  <w:rPr>
                    <w:rStyle w:val="Plassholdertekst"/>
                  </w:rPr>
                  <w:t>[tekst]</w:t>
                </w:r>
              </w:sdtContent>
            </w:sdt>
          </w:p>
        </w:tc>
      </w:tr>
    </w:tbl>
    <w:p w14:paraId="6773FEEE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7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357D3" w14:textId="77777777" w:rsidR="00B9091A" w:rsidRDefault="00B9091A" w:rsidP="006461D5">
      <w:pPr>
        <w:spacing w:after="0" w:line="240" w:lineRule="auto"/>
      </w:pPr>
      <w:r>
        <w:separator/>
      </w:r>
    </w:p>
  </w:endnote>
  <w:endnote w:type="continuationSeparator" w:id="0">
    <w:p w14:paraId="38E68289" w14:textId="77777777" w:rsidR="00B9091A" w:rsidRDefault="00B9091A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48FCD" w14:textId="77777777" w:rsidR="00B9091A" w:rsidRDefault="00B9091A" w:rsidP="006461D5">
      <w:pPr>
        <w:spacing w:after="0" w:line="240" w:lineRule="auto"/>
      </w:pPr>
      <w:r>
        <w:separator/>
      </w:r>
    </w:p>
  </w:footnote>
  <w:footnote w:type="continuationSeparator" w:id="0">
    <w:p w14:paraId="0B0D4A45" w14:textId="77777777" w:rsidR="00B9091A" w:rsidRDefault="00B9091A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FA917" w14:textId="77777777" w:rsidR="006461D5" w:rsidRDefault="008B76A0">
    <w:pPr>
      <w:pStyle w:val="Topptekst"/>
    </w:pPr>
    <w:r w:rsidRPr="008B76A0">
      <w:drawing>
        <wp:inline distT="0" distB="0" distL="0" distR="0" wp14:anchorId="61A4D86C" wp14:editId="0C0F9755">
          <wp:extent cx="6840220" cy="61976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ED6A13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A0"/>
    <w:rsid w:val="00066886"/>
    <w:rsid w:val="00093BAB"/>
    <w:rsid w:val="00162C46"/>
    <w:rsid w:val="00162CD7"/>
    <w:rsid w:val="00181660"/>
    <w:rsid w:val="001E13E9"/>
    <w:rsid w:val="002641EE"/>
    <w:rsid w:val="0029783E"/>
    <w:rsid w:val="004018F4"/>
    <w:rsid w:val="004476F6"/>
    <w:rsid w:val="004C732F"/>
    <w:rsid w:val="005878F7"/>
    <w:rsid w:val="005946B7"/>
    <w:rsid w:val="00625345"/>
    <w:rsid w:val="006461D5"/>
    <w:rsid w:val="006F3BB7"/>
    <w:rsid w:val="0070545B"/>
    <w:rsid w:val="0075536B"/>
    <w:rsid w:val="007736D8"/>
    <w:rsid w:val="007C0E7D"/>
    <w:rsid w:val="00895BA5"/>
    <w:rsid w:val="008B76A0"/>
    <w:rsid w:val="008C3E3B"/>
    <w:rsid w:val="009162F0"/>
    <w:rsid w:val="009A1D9F"/>
    <w:rsid w:val="00A8734D"/>
    <w:rsid w:val="00AF4D88"/>
    <w:rsid w:val="00B367BC"/>
    <w:rsid w:val="00B9091A"/>
    <w:rsid w:val="00B95CF7"/>
    <w:rsid w:val="00BA2791"/>
    <w:rsid w:val="00BE1C83"/>
    <w:rsid w:val="00BE580E"/>
    <w:rsid w:val="00C11A46"/>
    <w:rsid w:val="00C2385D"/>
    <w:rsid w:val="00CA3B4A"/>
    <w:rsid w:val="00D02793"/>
    <w:rsid w:val="00D03BF9"/>
    <w:rsid w:val="00D64F7A"/>
    <w:rsid w:val="00DC6338"/>
    <w:rsid w:val="00E827F2"/>
    <w:rsid w:val="00ED722F"/>
    <w:rsid w:val="00F0772B"/>
    <w:rsid w:val="00F13E77"/>
    <w:rsid w:val="00FA4FF0"/>
    <w:rsid w:val="00FC1E2C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9C5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Punktmerketliste">
    <w:name w:val="List Bullet"/>
    <w:basedOn w:val="Normal"/>
    <w:uiPriority w:val="99"/>
    <w:unhideWhenUsed/>
    <w:rsid w:val="00ED722F"/>
    <w:pPr>
      <w:numPr>
        <w:numId w:val="1"/>
      </w:numPr>
      <w:spacing w:before="240" w:after="240" w:line="240" w:lineRule="exact"/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678E5C0D0684AB99EDEBD76C0B9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6F5316-2D56-5347-AF1C-04F49BB2AACE}"/>
      </w:docPartPr>
      <w:docPartBody>
        <w:p w:rsidR="00000000" w:rsidRDefault="00294549">
          <w:pPr>
            <w:pStyle w:val="5D4678E5C0D0684AB99EDEBD76C0B9C4"/>
          </w:pPr>
          <w:r w:rsidRPr="00D83BEF">
            <w:rPr>
              <w:rStyle w:val="Plassholdertekst"/>
            </w:rPr>
            <w:t>[tekst]</w:t>
          </w:r>
        </w:p>
      </w:docPartBody>
    </w:docPart>
    <w:docPart>
      <w:docPartPr>
        <w:name w:val="FF1533B6A8262E45956C23BDDDBBF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C7D64-3184-C64C-B508-DA7067ABF784}"/>
      </w:docPartPr>
      <w:docPartBody>
        <w:p w:rsidR="00000000" w:rsidRDefault="00294549">
          <w:pPr>
            <w:pStyle w:val="FF1533B6A8262E45956C23BDDDBBFD0D"/>
          </w:pPr>
          <w:r w:rsidRPr="00D83BEF">
            <w:rPr>
              <w:rStyle w:val="Plassholdertekst"/>
            </w:rPr>
            <w:t>[tekst]</w:t>
          </w:r>
        </w:p>
      </w:docPartBody>
    </w:docPart>
    <w:docPart>
      <w:docPartPr>
        <w:name w:val="A91E82FA8BCC024E8CF63D2B32F89C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94307C-EA64-A24A-8BBD-D66B482B50FB}"/>
      </w:docPartPr>
      <w:docPartBody>
        <w:p w:rsidR="00000000" w:rsidRDefault="00294549">
          <w:pPr>
            <w:pStyle w:val="A91E82FA8BCC024E8CF63D2B32F89CD1"/>
          </w:pPr>
          <w:r w:rsidRPr="00D83BEF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49"/>
    <w:rsid w:val="002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5D4678E5C0D0684AB99EDEBD76C0B9C4">
    <w:name w:val="5D4678E5C0D0684AB99EDEBD76C0B9C4"/>
  </w:style>
  <w:style w:type="paragraph" w:customStyle="1" w:styleId="FF1533B6A8262E45956C23BDDDBBFD0D">
    <w:name w:val="FF1533B6A8262E45956C23BDDDBBFD0D"/>
  </w:style>
  <w:style w:type="paragraph" w:customStyle="1" w:styleId="A91E82FA8BCC024E8CF63D2B32F89CD1">
    <w:name w:val="A91E82FA8BCC024E8CF63D2B32F89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D6D8DE"/>
      </a:accent4>
      <a:accent5>
        <a:srgbClr val="4E6679"/>
      </a:accent5>
      <a:accent6>
        <a:srgbClr val="E9EDF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KLASSELEDELSE OG VOKSENROLLEN.dotx</Template>
  <TotalTime>0</TotalTime>
  <Pages>1</Pages>
  <Words>232</Words>
  <Characters>1232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Rebecca Reimers</cp:lastModifiedBy>
  <cp:revision>1</cp:revision>
  <dcterms:created xsi:type="dcterms:W3CDTF">2018-02-14T17:20:00Z</dcterms:created>
  <dcterms:modified xsi:type="dcterms:W3CDTF">2018-02-14T17:22:00Z</dcterms:modified>
</cp:coreProperties>
</file>